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38" w:rsidRDefault="000E348D">
      <w:pPr>
        <w:jc w:val="center"/>
        <w:rPr>
          <w:rFonts w:ascii="Comic Sans MS" w:hAnsi="Comic Sans MS"/>
          <w:color w:val="FF0000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color w:val="FF0000"/>
          <w:sz w:val="48"/>
          <w:szCs w:val="48"/>
        </w:rPr>
        <w:t xml:space="preserve">Kensuke’s Kingdom </w:t>
      </w:r>
    </w:p>
    <w:p w:rsidR="00F63F38" w:rsidRDefault="000E348D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Chapter 6</w:t>
      </w:r>
    </w:p>
    <w:p w:rsidR="00F63F38" w:rsidRDefault="000E348D">
      <w:pPr>
        <w:jc w:val="center"/>
      </w:pPr>
      <w:r>
        <w:rPr>
          <w:rFonts w:ascii="Comic Sans MS" w:hAnsi="Comic Sans MS"/>
          <w:noProof/>
          <w:color w:val="FF0000"/>
          <w:sz w:val="48"/>
          <w:szCs w:val="48"/>
          <w:lang w:eastAsia="en-GB"/>
        </w:rPr>
        <w:drawing>
          <wp:inline distT="0" distB="0" distL="0" distR="0">
            <wp:extent cx="1828800" cy="1828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63F38" w:rsidRDefault="000E348D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Read Chapter 6</w:t>
      </w:r>
    </w:p>
    <w:p w:rsidR="00F63F38" w:rsidRDefault="000E348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How did Michael feel when the super-tanker didn’t see him?</w:t>
      </w:r>
    </w:p>
    <w:p w:rsidR="00F63F38" w:rsidRDefault="000E348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What did Michael do to ensure that he could be seen in the future?</w:t>
      </w:r>
    </w:p>
    <w:p w:rsidR="00F63F38" w:rsidRDefault="000E348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 xml:space="preserve">Why did he </w:t>
      </w:r>
      <w:r>
        <w:rPr>
          <w:rFonts w:ascii="Comic Sans MS" w:hAnsi="Comic Sans MS"/>
          <w:color w:val="FF0000"/>
          <w:sz w:val="48"/>
          <w:szCs w:val="48"/>
        </w:rPr>
        <w:t>keep this a secret?</w:t>
      </w:r>
    </w:p>
    <w:p w:rsidR="00F63F38" w:rsidRDefault="000E348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Why did Michael hate Kensuke?</w:t>
      </w:r>
    </w:p>
    <w:p w:rsidR="00F63F38" w:rsidRDefault="000E348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Why do you think Kensuke treated Michael the way he did?</w:t>
      </w:r>
    </w:p>
    <w:p w:rsidR="00F63F38" w:rsidRDefault="000E348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color w:val="FF0000"/>
          <w:sz w:val="48"/>
          <w:szCs w:val="48"/>
        </w:rPr>
        <w:lastRenderedPageBreak/>
        <w:t>Why do you think Michael went into the sea after he was told not to go there?</w:t>
      </w:r>
    </w:p>
    <w:sectPr w:rsidR="00F63F3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8D" w:rsidRDefault="000E348D">
      <w:pPr>
        <w:spacing w:after="0" w:line="240" w:lineRule="auto"/>
      </w:pPr>
      <w:r>
        <w:separator/>
      </w:r>
    </w:p>
  </w:endnote>
  <w:endnote w:type="continuationSeparator" w:id="0">
    <w:p w:rsidR="000E348D" w:rsidRDefault="000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8D" w:rsidRDefault="000E34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348D" w:rsidRDefault="000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F3A"/>
    <w:multiLevelType w:val="multilevel"/>
    <w:tmpl w:val="12F47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3F38"/>
    <w:rsid w:val="000E348D"/>
    <w:rsid w:val="00372A92"/>
    <w:rsid w:val="00F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F6013-4BFB-4BB8-B9C8-D66B211D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2020-05-10T10:58:00Z</dcterms:created>
  <dcterms:modified xsi:type="dcterms:W3CDTF">2020-05-10T10:58:00Z</dcterms:modified>
</cp:coreProperties>
</file>